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8" w:rsidRDefault="00534A68" w:rsidP="00E64BF1">
      <w:pPr>
        <w:pStyle w:val="Default"/>
        <w:jc w:val="right"/>
      </w:pP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УТВЕРЖДАЮ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АНО ДПО 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«Автошкола ответственных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курсантов «АВТОШОК» 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_______________Е. В. Лаврентьев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 w:rsidRPr="007A0D83">
        <w:rPr>
          <w:sz w:val="23"/>
          <w:szCs w:val="23"/>
          <w:highlight w:val="yellow"/>
        </w:rPr>
        <w:t>10 июля  2015 года</w:t>
      </w:r>
    </w:p>
    <w:p w:rsidR="00534A68" w:rsidRDefault="00534A68" w:rsidP="00E64BF1">
      <w:pPr>
        <w:pStyle w:val="Default"/>
        <w:jc w:val="right"/>
        <w:rPr>
          <w:b/>
          <w:bCs/>
          <w:sz w:val="32"/>
          <w:szCs w:val="32"/>
        </w:rPr>
      </w:pPr>
    </w:p>
    <w:p w:rsidR="00534A68" w:rsidRDefault="00534A68" w:rsidP="00E64BF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Правила приема обучающихся в АНО ДПО </w:t>
      </w:r>
    </w:p>
    <w:p w:rsidR="00534A68" w:rsidRDefault="00534A68" w:rsidP="00E64BF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«Автошкола ответственных курсантов «АВТОШОК»</w:t>
      </w:r>
    </w:p>
    <w:p w:rsidR="00534A68" w:rsidRDefault="00534A68" w:rsidP="00E64BF1">
      <w:pPr>
        <w:pStyle w:val="Default"/>
        <w:jc w:val="center"/>
        <w:rPr>
          <w:sz w:val="32"/>
          <w:szCs w:val="32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 w:rsidRPr="000D454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Обучающиеся, достигшие 18 лет принимаются в Учреждение на основании заявления с заключением двухстороннего договора.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Обучающиеся, не достигшие 18 лет принимаются в учреждение на основании заявления родителей (или других законных представителей, с предъявлением документа, подтверждающего законное представительство (свидетельство о рождении, паспорт) с заключением двухстороннего договора.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поступлении заключается Договор, который должен содержать следующие разделы: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предмет договора,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срок действия договора,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программы,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сроки обучения,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стоимость обучения,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сторон,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адреса, реквизиты и подписи сторон.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Договор составляется в двух экземплярах.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  <w:r w:rsidRPr="000D454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Обучающиеся производят оплату услуг Учреждения в порядке и на условиях, предусмотренных договором.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 w:rsidRPr="000D454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Допускаются следующие формы оплаты по договору: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-внесение наличных денежных средств  в кассу Учреждения по месту его нахождения;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-безналичное перечисление денежных средств на банковский счет Учреждения.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  <w:r w:rsidRPr="000D454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 обучение по программе «Подготовка водителей по категории «В» принимаются лица в возрасте старше 17 лет.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  <w:r w:rsidRPr="000D454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 обучение по программам «Ежегодные занятия по повышению профессионального мастерства водителей автотранспортных средств» принимаются лица старше 18 лет.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  <w:r w:rsidRPr="000D454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 поступлении обучающиеся (в случае, если обучающийся не достиг 18-летнего возраста, их родители или законные представители) в обязательном порядке знакомятся с уставом Учреждения, лицензией на право ведения образовательной деятельности и другими документами, регламентирующими организацию работы Учреждения.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 w:rsidRPr="000D454C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Прием на обучение может производиться по направлениям предприятий и организаций, заключивших с Учреждением соответствующий договор.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 w:rsidRPr="000D454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Обучающийся представляет следующие документы при обучении по программе подготовки водителей по категории «В»: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паспорт и его копию;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фотографии (2 штуки формата 3х4);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медицинскую справку о состоянии здоровья, не препятствующего получению соответствующего образования. (Перечень медицинских противопоказаний устанавливается законодательством РФ. К обучению принимаются лица, не имеющие медицинских противопоказаний.)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случае если обучающий зарегистрирован вне территории  г. Н. Новгород и сдаче квалификационного экзамена на территории г. Н. Новгород, необходимо предоставить: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справку из ГИБДД, полученную по месту регистрации о том, что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обучающийся не получал водительское удостоверение на право управления транспортным средством;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обучающийся не лишался права управления транспортным средством;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-медицинскую справку от нарколога и психиатра с места постоянной регистрации (может быть представлена на отдельном бланке). При прохождении всех специалистов по месту постоянной регистрации необходимо приложить заверенную лицензию медицинского учреждения.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обучении по программе «Ежегодные занятия по повышению профессионального мастерства водителей автотранспортных средств»: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534A68" w:rsidRDefault="00534A68" w:rsidP="000D45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паспорт и его копию.</w:t>
      </w:r>
    </w:p>
    <w:p w:rsidR="00534A68" w:rsidRPr="000D454C" w:rsidRDefault="00534A68" w:rsidP="000D454C">
      <w:pPr>
        <w:pStyle w:val="Default"/>
        <w:rPr>
          <w:sz w:val="16"/>
          <w:szCs w:val="16"/>
        </w:rPr>
      </w:pPr>
    </w:p>
    <w:p w:rsidR="00534A68" w:rsidRPr="00E64BF1" w:rsidRDefault="00534A68" w:rsidP="00E64BF1">
      <w:pPr>
        <w:rPr>
          <w:rFonts w:ascii="Times New Roman" w:hAnsi="Times New Roman"/>
        </w:rPr>
      </w:pPr>
      <w:r w:rsidRPr="000D454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4BF1">
        <w:rPr>
          <w:rFonts w:ascii="Times New Roman" w:hAnsi="Times New Roman"/>
          <w:sz w:val="28"/>
          <w:szCs w:val="28"/>
        </w:rPr>
        <w:t>Зачисление на обучение 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BF1">
        <w:rPr>
          <w:rFonts w:ascii="Times New Roman" w:hAnsi="Times New Roman"/>
          <w:sz w:val="28"/>
          <w:szCs w:val="28"/>
        </w:rPr>
        <w:t>приказом директора Учреждения.</w:t>
      </w:r>
    </w:p>
    <w:sectPr w:rsidR="00534A68" w:rsidRPr="00E64BF1" w:rsidSect="0050077C">
      <w:pgSz w:w="11906" w:h="16838"/>
      <w:pgMar w:top="568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BF1"/>
    <w:rsid w:val="00025FC9"/>
    <w:rsid w:val="000574C7"/>
    <w:rsid w:val="00085B0D"/>
    <w:rsid w:val="00092F2C"/>
    <w:rsid w:val="000A261F"/>
    <w:rsid w:val="000B0B7D"/>
    <w:rsid w:val="000C4DF0"/>
    <w:rsid w:val="000C79A1"/>
    <w:rsid w:val="000D454C"/>
    <w:rsid w:val="000E5AF7"/>
    <w:rsid w:val="000E6862"/>
    <w:rsid w:val="001209FA"/>
    <w:rsid w:val="00130522"/>
    <w:rsid w:val="001442B8"/>
    <w:rsid w:val="00155F1A"/>
    <w:rsid w:val="00156E7B"/>
    <w:rsid w:val="001651CE"/>
    <w:rsid w:val="001A527F"/>
    <w:rsid w:val="00216C17"/>
    <w:rsid w:val="002278A9"/>
    <w:rsid w:val="00232485"/>
    <w:rsid w:val="00283798"/>
    <w:rsid w:val="002C59D4"/>
    <w:rsid w:val="003208C6"/>
    <w:rsid w:val="0039438A"/>
    <w:rsid w:val="00396D31"/>
    <w:rsid w:val="003A01F9"/>
    <w:rsid w:val="003B012B"/>
    <w:rsid w:val="003C6949"/>
    <w:rsid w:val="003E0C7A"/>
    <w:rsid w:val="00423031"/>
    <w:rsid w:val="0043071D"/>
    <w:rsid w:val="00442151"/>
    <w:rsid w:val="00442FAC"/>
    <w:rsid w:val="00453783"/>
    <w:rsid w:val="00464FFA"/>
    <w:rsid w:val="00470F0F"/>
    <w:rsid w:val="004941F3"/>
    <w:rsid w:val="004C6967"/>
    <w:rsid w:val="004C6DF0"/>
    <w:rsid w:val="004D7113"/>
    <w:rsid w:val="004E0F34"/>
    <w:rsid w:val="004F0A43"/>
    <w:rsid w:val="004F514A"/>
    <w:rsid w:val="004F5870"/>
    <w:rsid w:val="0050077C"/>
    <w:rsid w:val="00510A29"/>
    <w:rsid w:val="00515088"/>
    <w:rsid w:val="00516184"/>
    <w:rsid w:val="005259F4"/>
    <w:rsid w:val="00530E31"/>
    <w:rsid w:val="00534A68"/>
    <w:rsid w:val="0056297C"/>
    <w:rsid w:val="00565D3E"/>
    <w:rsid w:val="005733AB"/>
    <w:rsid w:val="00573E30"/>
    <w:rsid w:val="005771E1"/>
    <w:rsid w:val="005B14EA"/>
    <w:rsid w:val="005B2CB1"/>
    <w:rsid w:val="005D7189"/>
    <w:rsid w:val="005E4207"/>
    <w:rsid w:val="006004A7"/>
    <w:rsid w:val="00603572"/>
    <w:rsid w:val="00621FFD"/>
    <w:rsid w:val="006556F4"/>
    <w:rsid w:val="00683030"/>
    <w:rsid w:val="006908AB"/>
    <w:rsid w:val="006A0FC3"/>
    <w:rsid w:val="006B0A1C"/>
    <w:rsid w:val="006E2279"/>
    <w:rsid w:val="006E3C49"/>
    <w:rsid w:val="00716D7C"/>
    <w:rsid w:val="00773750"/>
    <w:rsid w:val="007A0D83"/>
    <w:rsid w:val="007F72E0"/>
    <w:rsid w:val="00844E4F"/>
    <w:rsid w:val="00853604"/>
    <w:rsid w:val="00873FF8"/>
    <w:rsid w:val="0088563F"/>
    <w:rsid w:val="008B11E7"/>
    <w:rsid w:val="008B5B43"/>
    <w:rsid w:val="008C4EA6"/>
    <w:rsid w:val="00927BEF"/>
    <w:rsid w:val="00931987"/>
    <w:rsid w:val="00935961"/>
    <w:rsid w:val="00936DFC"/>
    <w:rsid w:val="0094529C"/>
    <w:rsid w:val="009473C0"/>
    <w:rsid w:val="00957D3E"/>
    <w:rsid w:val="009714D7"/>
    <w:rsid w:val="0097778C"/>
    <w:rsid w:val="009900C2"/>
    <w:rsid w:val="00994EE0"/>
    <w:rsid w:val="009B582F"/>
    <w:rsid w:val="009D12D4"/>
    <w:rsid w:val="009D6F24"/>
    <w:rsid w:val="00A267DD"/>
    <w:rsid w:val="00A427F0"/>
    <w:rsid w:val="00A44DD9"/>
    <w:rsid w:val="00A6508C"/>
    <w:rsid w:val="00AD2B13"/>
    <w:rsid w:val="00B14420"/>
    <w:rsid w:val="00B3610F"/>
    <w:rsid w:val="00B64F43"/>
    <w:rsid w:val="00B66DD3"/>
    <w:rsid w:val="00B77B1A"/>
    <w:rsid w:val="00BB019D"/>
    <w:rsid w:val="00BD0FE3"/>
    <w:rsid w:val="00C86795"/>
    <w:rsid w:val="00CC15B4"/>
    <w:rsid w:val="00CE38D8"/>
    <w:rsid w:val="00D041A0"/>
    <w:rsid w:val="00D04A36"/>
    <w:rsid w:val="00D2331D"/>
    <w:rsid w:val="00D23E9B"/>
    <w:rsid w:val="00D37088"/>
    <w:rsid w:val="00D56D3B"/>
    <w:rsid w:val="00D75C37"/>
    <w:rsid w:val="00D8044B"/>
    <w:rsid w:val="00D866B9"/>
    <w:rsid w:val="00DA6073"/>
    <w:rsid w:val="00DA6D6B"/>
    <w:rsid w:val="00DB3CB8"/>
    <w:rsid w:val="00DB4EAB"/>
    <w:rsid w:val="00DD6154"/>
    <w:rsid w:val="00DF01C1"/>
    <w:rsid w:val="00E046E5"/>
    <w:rsid w:val="00E33313"/>
    <w:rsid w:val="00E64BF1"/>
    <w:rsid w:val="00E742B4"/>
    <w:rsid w:val="00E74380"/>
    <w:rsid w:val="00E75F76"/>
    <w:rsid w:val="00E806A8"/>
    <w:rsid w:val="00E92C35"/>
    <w:rsid w:val="00E9342A"/>
    <w:rsid w:val="00EA2B07"/>
    <w:rsid w:val="00EA3700"/>
    <w:rsid w:val="00ED60C9"/>
    <w:rsid w:val="00EF0724"/>
    <w:rsid w:val="00F07898"/>
    <w:rsid w:val="00F15DAE"/>
    <w:rsid w:val="00F20266"/>
    <w:rsid w:val="00F33832"/>
    <w:rsid w:val="00F7712A"/>
    <w:rsid w:val="00F876B5"/>
    <w:rsid w:val="00FC0546"/>
    <w:rsid w:val="00FC21F6"/>
    <w:rsid w:val="00F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4B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488</Words>
  <Characters>2784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Comp</cp:lastModifiedBy>
  <cp:revision>11</cp:revision>
  <cp:lastPrinted>2015-08-25T12:49:00Z</cp:lastPrinted>
  <dcterms:created xsi:type="dcterms:W3CDTF">2015-08-25T12:34:00Z</dcterms:created>
  <dcterms:modified xsi:type="dcterms:W3CDTF">2017-09-01T10:39:00Z</dcterms:modified>
</cp:coreProperties>
</file>